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0433" w:rsidRPr="00E06F1E" w:rsidRDefault="00790433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790433" w:rsidRPr="00E06F1E" w:rsidRDefault="00790433">
      <w:pPr>
        <w:spacing w:after="240"/>
        <w:jc w:val="center"/>
        <w:rPr>
          <w:sz w:val="28"/>
          <w:szCs w:val="28"/>
        </w:rPr>
      </w:pPr>
    </w:p>
    <w:p w:rsidR="00790433" w:rsidRPr="000166D2" w:rsidRDefault="00790433" w:rsidP="00D30911">
      <w:pPr>
        <w:shd w:val="clear" w:color="auto" w:fill="FFFFFF"/>
        <w:spacing w:after="100" w:afterAutospacing="1"/>
        <w:jc w:val="center"/>
        <w:rPr>
          <w:b/>
          <w:bCs/>
          <w:color w:val="212121"/>
          <w:spacing w:val="-8"/>
          <w:sz w:val="28"/>
          <w:szCs w:val="28"/>
          <w:lang w:eastAsia="ru-RU"/>
        </w:rPr>
      </w:pP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Более 5 тысяч электронных проездных до места лечения оформлено жителями Санкт-Петербурга и Ленинградской области в прошлом году</w:t>
      </w:r>
    </w:p>
    <w:p w:rsidR="00790433" w:rsidRPr="000166D2" w:rsidRDefault="00790433" w:rsidP="00D3091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0166D2">
        <w:rPr>
          <w:spacing w:val="-5"/>
          <w:sz w:val="28"/>
          <w:szCs w:val="28"/>
        </w:rPr>
        <w:t>В 2022</w:t>
      </w:r>
      <w:r w:rsidRPr="000166D2">
        <w:rPr>
          <w:color w:val="FF0000"/>
          <w:spacing w:val="-5"/>
          <w:sz w:val="28"/>
          <w:szCs w:val="28"/>
        </w:rPr>
        <w:t> </w:t>
      </w:r>
      <w:r w:rsidRPr="000166D2">
        <w:rPr>
          <w:color w:val="212121"/>
          <w:spacing w:val="-5"/>
          <w:sz w:val="28"/>
          <w:szCs w:val="28"/>
        </w:rPr>
        <w:t>году жителям Санкт-Петербурга, пользующимся правом на </w:t>
      </w:r>
      <w:hyperlink r:id="rId7" w:history="1">
        <w:r w:rsidRPr="000166D2">
          <w:rPr>
            <w:rStyle w:val="Hyperlink"/>
            <w:color w:val="212121"/>
            <w:spacing w:val="-5"/>
            <w:sz w:val="28"/>
            <w:szCs w:val="28"/>
          </w:rPr>
          <w:t>федеральные льготы</w:t>
        </w:r>
      </w:hyperlink>
      <w:bookmarkStart w:id="0" w:name="_GoBack"/>
      <w:bookmarkEnd w:id="0"/>
      <w:r w:rsidRPr="000166D2">
        <w:rPr>
          <w:color w:val="212121"/>
          <w:spacing w:val="-5"/>
          <w:sz w:val="28"/>
          <w:szCs w:val="28"/>
        </w:rPr>
        <w:t>, оформлено </w:t>
      </w:r>
      <w:r w:rsidRPr="000166D2">
        <w:rPr>
          <w:spacing w:val="-5"/>
          <w:sz w:val="28"/>
          <w:szCs w:val="28"/>
        </w:rPr>
        <w:t>5,2 тыс. электронных билетов для бесплатного проезда к месту лечения и обратно. 1 242 человека воспользовались им, чтобы отправиться в санаторий, 242 человека – чтобы добраться до места предоставления высокотехнологичной медицинской помощи.</w:t>
      </w:r>
    </w:p>
    <w:p w:rsidR="00790433" w:rsidRPr="000166D2" w:rsidRDefault="00790433" w:rsidP="00D3091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212121"/>
          <w:spacing w:val="-5"/>
          <w:sz w:val="28"/>
          <w:szCs w:val="28"/>
        </w:rPr>
      </w:pPr>
      <w:r w:rsidRPr="000166D2">
        <w:rPr>
          <w:color w:val="212121"/>
          <w:spacing w:val="-5"/>
          <w:sz w:val="28"/>
          <w:szCs w:val="28"/>
        </w:rPr>
        <w:t>Для оформления льготных билетов пассажиры могут воспользоваться сервисом электронного талона на поезд. Благодаря сервису получение проездных заметно упрощается. После посещения клиентской службы Социального фонда информация о льготнике автоматически поступит в транспортную компанию. В результате пассажир сможет оформить бесплатный проездной документ через интернет, не обращаясь лично в кассу.</w:t>
      </w:r>
    </w:p>
    <w:p w:rsidR="00790433" w:rsidRPr="000166D2" w:rsidRDefault="00790433" w:rsidP="00D30911">
      <w:pPr>
        <w:shd w:val="clear" w:color="auto" w:fill="FFFFFF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0166D2">
        <w:rPr>
          <w:color w:val="212121"/>
          <w:sz w:val="28"/>
          <w:szCs w:val="28"/>
        </w:rPr>
        <w:t>Для этого нужно зарегистрироваться на сайте РЖД, выбрать маршрут следования, дату отправления, вагон и место. Когда сервис предложит оформить билет по льготе Социального фонда – ввести номер электронного талона, паспортные данные и СНИЛС.</w:t>
      </w:r>
    </w:p>
    <w:p w:rsidR="00790433" w:rsidRDefault="00790433" w:rsidP="00D30911">
      <w:pPr>
        <w:pStyle w:val="Heading1"/>
        <w:shd w:val="clear" w:color="auto" w:fill="FFFFFF"/>
        <w:spacing w:line="360" w:lineRule="auto"/>
        <w:jc w:val="center"/>
        <w:rPr>
          <w:spacing w:val="-5"/>
          <w:sz w:val="28"/>
          <w:szCs w:val="28"/>
          <w:lang w:eastAsia="ru-RU"/>
        </w:rPr>
      </w:pPr>
    </w:p>
    <w:sectPr w:rsidR="00790433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33" w:rsidRDefault="00790433">
      <w:r>
        <w:separator/>
      </w:r>
    </w:p>
  </w:endnote>
  <w:endnote w:type="continuationSeparator" w:id="1">
    <w:p w:rsidR="00790433" w:rsidRDefault="0079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33" w:rsidRDefault="00790433">
      <w:r>
        <w:separator/>
      </w:r>
    </w:p>
  </w:footnote>
  <w:footnote w:type="continuationSeparator" w:id="1">
    <w:p w:rsidR="00790433" w:rsidRDefault="00790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33" w:rsidRDefault="0079043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790433" w:rsidRPr="00E06F1E" w:rsidRDefault="00790433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790433" w:rsidRPr="00F62581" w:rsidRDefault="00790433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790433" w:rsidRDefault="00790433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790433" w:rsidRDefault="00790433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3C76"/>
    <w:rsid w:val="000166D2"/>
    <w:rsid w:val="000308DD"/>
    <w:rsid w:val="00047A27"/>
    <w:rsid w:val="000D69F9"/>
    <w:rsid w:val="000E39C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A4C1F"/>
    <w:rsid w:val="001D6273"/>
    <w:rsid w:val="002069BD"/>
    <w:rsid w:val="00221493"/>
    <w:rsid w:val="002347F7"/>
    <w:rsid w:val="00245387"/>
    <w:rsid w:val="0025453C"/>
    <w:rsid w:val="00254C08"/>
    <w:rsid w:val="00262C00"/>
    <w:rsid w:val="00283094"/>
    <w:rsid w:val="002B7792"/>
    <w:rsid w:val="002C1A96"/>
    <w:rsid w:val="003405D1"/>
    <w:rsid w:val="00351A48"/>
    <w:rsid w:val="003624E5"/>
    <w:rsid w:val="0037428E"/>
    <w:rsid w:val="00375B8C"/>
    <w:rsid w:val="003776A5"/>
    <w:rsid w:val="00382626"/>
    <w:rsid w:val="003875B3"/>
    <w:rsid w:val="003B585F"/>
    <w:rsid w:val="00440404"/>
    <w:rsid w:val="00492904"/>
    <w:rsid w:val="004A4CEB"/>
    <w:rsid w:val="004B735B"/>
    <w:rsid w:val="004D42D7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669A7"/>
    <w:rsid w:val="00682D06"/>
    <w:rsid w:val="006970DC"/>
    <w:rsid w:val="006A52B1"/>
    <w:rsid w:val="006B4A61"/>
    <w:rsid w:val="006F1DB9"/>
    <w:rsid w:val="00750AAF"/>
    <w:rsid w:val="007519D6"/>
    <w:rsid w:val="0077347E"/>
    <w:rsid w:val="0078279D"/>
    <w:rsid w:val="00790433"/>
    <w:rsid w:val="007E50ED"/>
    <w:rsid w:val="00806F09"/>
    <w:rsid w:val="00811BFF"/>
    <w:rsid w:val="00851682"/>
    <w:rsid w:val="00853FB8"/>
    <w:rsid w:val="008647A8"/>
    <w:rsid w:val="00904F6E"/>
    <w:rsid w:val="00970483"/>
    <w:rsid w:val="00983BAE"/>
    <w:rsid w:val="00994616"/>
    <w:rsid w:val="00996018"/>
    <w:rsid w:val="009B6CAE"/>
    <w:rsid w:val="009B6E30"/>
    <w:rsid w:val="009F5D01"/>
    <w:rsid w:val="00A027CD"/>
    <w:rsid w:val="00A15750"/>
    <w:rsid w:val="00A26F80"/>
    <w:rsid w:val="00A36640"/>
    <w:rsid w:val="00A4234B"/>
    <w:rsid w:val="00A62F8D"/>
    <w:rsid w:val="00AA17E4"/>
    <w:rsid w:val="00AA3314"/>
    <w:rsid w:val="00AD4EF1"/>
    <w:rsid w:val="00AF41A2"/>
    <w:rsid w:val="00B9017E"/>
    <w:rsid w:val="00B93EB3"/>
    <w:rsid w:val="00B968A1"/>
    <w:rsid w:val="00C23DD2"/>
    <w:rsid w:val="00C26A0C"/>
    <w:rsid w:val="00C32C20"/>
    <w:rsid w:val="00C4456B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30911"/>
    <w:rsid w:val="00D41A81"/>
    <w:rsid w:val="00D620BC"/>
    <w:rsid w:val="00D64A24"/>
    <w:rsid w:val="00D81269"/>
    <w:rsid w:val="00D856FD"/>
    <w:rsid w:val="00D9727B"/>
    <w:rsid w:val="00DB3218"/>
    <w:rsid w:val="00DC3960"/>
    <w:rsid w:val="00DC4939"/>
    <w:rsid w:val="00DD5055"/>
    <w:rsid w:val="00DE1BEB"/>
    <w:rsid w:val="00DE23CA"/>
    <w:rsid w:val="00E06F1E"/>
    <w:rsid w:val="00E12198"/>
    <w:rsid w:val="00E21D58"/>
    <w:rsid w:val="00E379BC"/>
    <w:rsid w:val="00E42E21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41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41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41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41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41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41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1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741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741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1A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A62F8D"/>
  </w:style>
  <w:style w:type="paragraph" w:customStyle="1" w:styleId="a8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9">
    <w:name w:val="Заголовок таблицы"/>
    <w:basedOn w:val="a8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741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41A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41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453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41A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8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6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7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7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7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5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7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2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7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8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ederal_benefici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1001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2023-01-27T10:56:00Z</cp:lastPrinted>
  <dcterms:created xsi:type="dcterms:W3CDTF">2023-02-17T12:04:00Z</dcterms:created>
  <dcterms:modified xsi:type="dcterms:W3CDTF">2023-02-17T12:04:00Z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