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3867" w:rsidRDefault="00E13867" w:rsidP="00E97E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E13867" w:rsidRPr="00E97EAE" w:rsidRDefault="00E13867" w:rsidP="00E97EAE">
      <w:pPr>
        <w:spacing w:after="240"/>
        <w:jc w:val="center"/>
        <w:rPr>
          <w:sz w:val="28"/>
          <w:szCs w:val="28"/>
          <w:lang w:val="en-US"/>
        </w:rPr>
      </w:pPr>
    </w:p>
    <w:p w:rsidR="00E13867" w:rsidRDefault="00E13867" w:rsidP="00E97EAE">
      <w:pPr>
        <w:pStyle w:val="Heading1"/>
        <w:shd w:val="clear" w:color="auto" w:fill="FFFFFF"/>
        <w:tabs>
          <w:tab w:val="clear" w:pos="0"/>
        </w:tabs>
        <w:spacing w:line="360" w:lineRule="auto"/>
        <w:jc w:val="center"/>
        <w:rPr>
          <w:color w:val="212121"/>
          <w:sz w:val="28"/>
          <w:szCs w:val="28"/>
          <w:lang w:val="en-US"/>
        </w:rPr>
      </w:pPr>
      <w:r>
        <w:rPr>
          <w:color w:val="212121"/>
          <w:sz w:val="28"/>
          <w:szCs w:val="28"/>
        </w:rPr>
        <w:t>Справку о статусе предпенсионера можно получить не выходя из дома</w:t>
      </w:r>
    </w:p>
    <w:p w:rsidR="00E13867" w:rsidRPr="00E97EAE" w:rsidRDefault="00E13867" w:rsidP="00E97EAE">
      <w:pPr>
        <w:rPr>
          <w:lang w:val="en-US"/>
        </w:rPr>
      </w:pP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предпенсионерами являются </w:t>
      </w:r>
      <w:r>
        <w:rPr>
          <w:sz w:val="28"/>
          <w:szCs w:val="28"/>
        </w:rPr>
        <w:t>женщины 1968 года рождения и старше и мужчины 1963 года рождения и старше</w:t>
      </w:r>
      <w:r>
        <w:rPr>
          <w:color w:val="000000"/>
          <w:sz w:val="28"/>
          <w:szCs w:val="28"/>
        </w:rPr>
        <w:t>.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Социального фонда по Санкт-Петербургу и Ленинградской области обращает внимание на то, что для подтверждения статуса предпенсионера не обязательно обращаться в клиентские службы Социального фонда. Получить справку о статусе предпенсионера можно не выходя из дома</w:t>
      </w:r>
      <w:r>
        <w:rPr>
          <w:sz w:val="28"/>
          <w:szCs w:val="28"/>
        </w:rPr>
        <w:t xml:space="preserve">. Для этого необходимо: 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зайти в </w:t>
      </w:r>
      <w:hyperlink r:id="rId7">
        <w:r>
          <w:rPr>
            <w:color w:val="000000"/>
            <w:sz w:val="28"/>
            <w:szCs w:val="28"/>
            <w:u w:val="single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 на официальном сайте СФР</w:t>
      </w:r>
      <w:r>
        <w:rPr>
          <w:sz w:val="28"/>
          <w:szCs w:val="28"/>
        </w:rPr>
        <w:t>;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разделе «Пенсии» выбрать вкладку «Заказать справку (выписку) об отнесении граждан к категории граждан предпенсионного возраста». Справка будет сформирована в режиме онлайн и подписана усиленной квалифицированной электронной подписью Межрегионального информационного центра СФР. Е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можно получить на электронную почту, сохранить, распечатать, а также </w:t>
      </w:r>
      <w:r>
        <w:rPr>
          <w:sz w:val="28"/>
          <w:szCs w:val="28"/>
        </w:rPr>
        <w:t>посмотреть</w:t>
      </w:r>
      <w:r>
        <w:rPr>
          <w:color w:val="000000"/>
          <w:sz w:val="28"/>
          <w:szCs w:val="28"/>
        </w:rPr>
        <w:t xml:space="preserve"> в разделе «История обращений».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справку о статусе предпенсионера можно заказать на портале Госуслуг (www.gosuslugi.ru) или в МФЦ.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организации, которым требуются сведения об отнесении граждан к категории граждан предпенсионного возраста, запрашивают необходимую информацию по каналам межведомственного электронного взаимодействия у Социального фонда самостоятельно.</w:t>
      </w:r>
    </w:p>
    <w:p w:rsidR="00E13867" w:rsidRDefault="00E13867" w:rsidP="00E97EAE">
      <w:pPr>
        <w:rPr>
          <w:color w:val="000000"/>
          <w:sz w:val="28"/>
          <w:szCs w:val="28"/>
        </w:rPr>
      </w:pPr>
      <w:bookmarkStart w:id="0" w:name="_GoBack"/>
      <w:bookmarkEnd w:id="0"/>
    </w:p>
    <w:p w:rsidR="00E13867" w:rsidRPr="00E97EAE" w:rsidRDefault="00E13867" w:rsidP="00E97EAE"/>
    <w:sectPr w:rsidR="00E13867" w:rsidRPr="00E97EAE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67" w:rsidRDefault="00E13867">
      <w:r>
        <w:separator/>
      </w:r>
    </w:p>
  </w:endnote>
  <w:endnote w:type="continuationSeparator" w:id="1">
    <w:p w:rsidR="00E13867" w:rsidRDefault="00E1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67" w:rsidRDefault="00E13867">
      <w:r>
        <w:separator/>
      </w:r>
    </w:p>
  </w:footnote>
  <w:footnote w:type="continuationSeparator" w:id="1">
    <w:p w:rsidR="00E13867" w:rsidRDefault="00E1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67" w:rsidRDefault="00E1386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E13867" w:rsidRPr="00E06F1E" w:rsidRDefault="00E13867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E13867" w:rsidRPr="00F62581" w:rsidRDefault="00E13867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E13867" w:rsidRDefault="00E13867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E13867" w:rsidRDefault="00E1386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04190001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47ACFFB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65331"/>
    <w:rsid w:val="00075C5A"/>
    <w:rsid w:val="00094705"/>
    <w:rsid w:val="000D69F9"/>
    <w:rsid w:val="001047FD"/>
    <w:rsid w:val="00112F05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665A1"/>
    <w:rsid w:val="00283094"/>
    <w:rsid w:val="002B42CE"/>
    <w:rsid w:val="002C20F0"/>
    <w:rsid w:val="003128C4"/>
    <w:rsid w:val="00362D04"/>
    <w:rsid w:val="0037428E"/>
    <w:rsid w:val="003846A8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B58B7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C79B8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13867"/>
    <w:rsid w:val="00E21D58"/>
    <w:rsid w:val="00E42E21"/>
    <w:rsid w:val="00E7038E"/>
    <w:rsid w:val="00E7200F"/>
    <w:rsid w:val="00E97EAE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66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7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4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2023-03-13T05:17:00Z</dcterms:created>
  <dcterms:modified xsi:type="dcterms:W3CDTF">2023-03-13T05:17:00Z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